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386"/>
        <w:tblW w:w="14310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shd w:val="clear" w:color="auto" w:fill="CF890E"/>
        <w:tblLayout w:type="fixed"/>
        <w:tblLook w:val="00A0" w:firstRow="1" w:lastRow="0" w:firstColumn="1" w:lastColumn="0" w:noHBand="0" w:noVBand="0"/>
      </w:tblPr>
      <w:tblGrid>
        <w:gridCol w:w="2808"/>
        <w:gridCol w:w="2952"/>
        <w:gridCol w:w="2970"/>
        <w:gridCol w:w="2970"/>
        <w:gridCol w:w="2610"/>
      </w:tblGrid>
      <w:tr w:rsidR="00B4720B" w:rsidTr="007620D3">
        <w:trPr>
          <w:trHeight w:val="498"/>
        </w:trPr>
        <w:tc>
          <w:tcPr>
            <w:tcW w:w="2808" w:type="dxa"/>
            <w:shd w:val="clear" w:color="auto" w:fill="95B3D7" w:themeFill="accent1" w:themeFillTint="99"/>
          </w:tcPr>
          <w:p w:rsidR="00B4720B" w:rsidRDefault="00B4720B" w:rsidP="007620D3"/>
        </w:tc>
        <w:tc>
          <w:tcPr>
            <w:tcW w:w="2952" w:type="dxa"/>
            <w:shd w:val="clear" w:color="auto" w:fill="95B3D7" w:themeFill="accent1" w:themeFillTint="99"/>
            <w:vAlign w:val="center"/>
          </w:tcPr>
          <w:p w:rsidR="00B4720B" w:rsidRPr="00A335B3" w:rsidRDefault="00B4720B" w:rsidP="007620D3">
            <w:pPr>
              <w:pStyle w:val="MealHeader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A335B3">
              <w:rPr>
                <w:color w:val="000000" w:themeColor="text1"/>
              </w:rPr>
              <w:t>BREAKFAST</w:t>
            </w:r>
          </w:p>
        </w:tc>
        <w:tc>
          <w:tcPr>
            <w:tcW w:w="2970" w:type="dxa"/>
            <w:shd w:val="clear" w:color="auto" w:fill="95B3D7" w:themeFill="accent1" w:themeFillTint="99"/>
            <w:vAlign w:val="center"/>
          </w:tcPr>
          <w:p w:rsidR="00B4720B" w:rsidRPr="00A335B3" w:rsidRDefault="00B4720B" w:rsidP="007620D3">
            <w:pPr>
              <w:pStyle w:val="MealHeader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A335B3">
              <w:rPr>
                <w:color w:val="000000" w:themeColor="text1"/>
              </w:rPr>
              <w:t>LUNCH</w:t>
            </w:r>
          </w:p>
        </w:tc>
        <w:tc>
          <w:tcPr>
            <w:tcW w:w="2970" w:type="dxa"/>
            <w:shd w:val="clear" w:color="auto" w:fill="95B3D7" w:themeFill="accent1" w:themeFillTint="99"/>
            <w:vAlign w:val="center"/>
          </w:tcPr>
          <w:p w:rsidR="00B4720B" w:rsidRPr="00A335B3" w:rsidRDefault="00B4720B" w:rsidP="007620D3">
            <w:pPr>
              <w:pStyle w:val="MealHeader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A335B3">
              <w:rPr>
                <w:color w:val="000000" w:themeColor="text1"/>
              </w:rPr>
              <w:t>DINNER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B4720B" w:rsidRPr="00A335B3" w:rsidRDefault="00B4720B" w:rsidP="007620D3">
            <w:pPr>
              <w:pStyle w:val="MealHeader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A335B3">
              <w:rPr>
                <w:color w:val="000000" w:themeColor="text1"/>
              </w:rPr>
              <w:t>SNACK</w:t>
            </w:r>
          </w:p>
        </w:tc>
      </w:tr>
      <w:tr w:rsidR="00B4720B" w:rsidTr="007620D3">
        <w:trPr>
          <w:trHeight w:val="1004"/>
        </w:trPr>
        <w:tc>
          <w:tcPr>
            <w:tcW w:w="2808" w:type="dxa"/>
            <w:shd w:val="clear" w:color="auto" w:fill="365F91" w:themeFill="accent1" w:themeFillShade="BF"/>
            <w:vAlign w:val="center"/>
          </w:tcPr>
          <w:p w:rsidR="00B4720B" w:rsidRPr="005078BD" w:rsidRDefault="00B4720B" w:rsidP="007620D3">
            <w:pPr>
              <w:pStyle w:val="DayHeader"/>
              <w:framePr w:hSpace="0" w:wrap="auto" w:vAnchor="margin" w:hAnchor="text" w:xAlign="left" w:yAlign="inline"/>
            </w:pPr>
            <w:r>
              <w:t>Monday</w:t>
            </w:r>
          </w:p>
        </w:tc>
        <w:tc>
          <w:tcPr>
            <w:tcW w:w="2952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61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</w:tr>
      <w:tr w:rsidR="00B4720B" w:rsidTr="007620D3">
        <w:trPr>
          <w:trHeight w:val="986"/>
        </w:trPr>
        <w:tc>
          <w:tcPr>
            <w:tcW w:w="2808" w:type="dxa"/>
            <w:shd w:val="clear" w:color="auto" w:fill="365F91" w:themeFill="accent1" w:themeFillShade="BF"/>
            <w:vAlign w:val="center"/>
          </w:tcPr>
          <w:p w:rsidR="00B4720B" w:rsidRPr="005078BD" w:rsidRDefault="00B4720B" w:rsidP="007620D3">
            <w:pPr>
              <w:pStyle w:val="DayHeader"/>
              <w:framePr w:hSpace="0" w:wrap="auto" w:vAnchor="margin" w:hAnchor="text" w:xAlign="left" w:yAlign="inline"/>
            </w:pPr>
            <w:r>
              <w:t>Tuesday</w:t>
            </w:r>
          </w:p>
        </w:tc>
        <w:tc>
          <w:tcPr>
            <w:tcW w:w="2952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  <w:bookmarkStart w:id="0" w:name="_GoBack"/>
            <w:bookmarkEnd w:id="0"/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61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</w:tr>
      <w:tr w:rsidR="00B4720B" w:rsidTr="007620D3">
        <w:trPr>
          <w:trHeight w:val="1004"/>
        </w:trPr>
        <w:tc>
          <w:tcPr>
            <w:tcW w:w="2808" w:type="dxa"/>
            <w:shd w:val="clear" w:color="auto" w:fill="365F91" w:themeFill="accent1" w:themeFillShade="BF"/>
            <w:vAlign w:val="center"/>
          </w:tcPr>
          <w:p w:rsidR="00B4720B" w:rsidRPr="005078BD" w:rsidRDefault="00B4720B" w:rsidP="007620D3">
            <w:pPr>
              <w:pStyle w:val="DayHeader"/>
              <w:framePr w:hSpace="0" w:wrap="auto" w:vAnchor="margin" w:hAnchor="text" w:xAlign="left" w:yAlign="inline"/>
            </w:pPr>
            <w:r>
              <w:t>Wednesday</w:t>
            </w:r>
          </w:p>
        </w:tc>
        <w:tc>
          <w:tcPr>
            <w:tcW w:w="2952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61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</w:tr>
      <w:tr w:rsidR="00B4720B" w:rsidTr="007620D3">
        <w:trPr>
          <w:trHeight w:val="986"/>
        </w:trPr>
        <w:tc>
          <w:tcPr>
            <w:tcW w:w="2808" w:type="dxa"/>
            <w:shd w:val="clear" w:color="auto" w:fill="365F91" w:themeFill="accent1" w:themeFillShade="BF"/>
            <w:vAlign w:val="center"/>
          </w:tcPr>
          <w:p w:rsidR="00B4720B" w:rsidRPr="005078BD" w:rsidRDefault="00B4720B" w:rsidP="007620D3">
            <w:pPr>
              <w:pStyle w:val="DayHeader"/>
              <w:framePr w:hSpace="0" w:wrap="auto" w:vAnchor="margin" w:hAnchor="text" w:xAlign="left" w:yAlign="inline"/>
            </w:pPr>
            <w:r>
              <w:t>Thursday</w:t>
            </w:r>
          </w:p>
        </w:tc>
        <w:tc>
          <w:tcPr>
            <w:tcW w:w="2952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61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</w:tr>
      <w:tr w:rsidR="00B4720B" w:rsidTr="007620D3">
        <w:trPr>
          <w:trHeight w:val="1004"/>
        </w:trPr>
        <w:tc>
          <w:tcPr>
            <w:tcW w:w="2808" w:type="dxa"/>
            <w:shd w:val="clear" w:color="auto" w:fill="365F91" w:themeFill="accent1" w:themeFillShade="BF"/>
            <w:vAlign w:val="center"/>
          </w:tcPr>
          <w:p w:rsidR="00B4720B" w:rsidRPr="005078BD" w:rsidRDefault="00B4720B" w:rsidP="007620D3">
            <w:pPr>
              <w:pStyle w:val="DayHeader"/>
              <w:framePr w:hSpace="0" w:wrap="auto" w:vAnchor="margin" w:hAnchor="text" w:xAlign="left" w:yAlign="inline"/>
            </w:pPr>
            <w:r>
              <w:t>Friday</w:t>
            </w:r>
          </w:p>
        </w:tc>
        <w:tc>
          <w:tcPr>
            <w:tcW w:w="2952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61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</w:tr>
      <w:tr w:rsidR="00B4720B" w:rsidTr="007620D3">
        <w:trPr>
          <w:trHeight w:val="941"/>
        </w:trPr>
        <w:tc>
          <w:tcPr>
            <w:tcW w:w="2808" w:type="dxa"/>
            <w:shd w:val="clear" w:color="auto" w:fill="365F91" w:themeFill="accent1" w:themeFillShade="BF"/>
            <w:vAlign w:val="center"/>
          </w:tcPr>
          <w:p w:rsidR="00B4720B" w:rsidRPr="005078BD" w:rsidRDefault="00B4720B" w:rsidP="007620D3">
            <w:pPr>
              <w:pStyle w:val="DayHeader"/>
              <w:framePr w:hSpace="0" w:wrap="auto" w:vAnchor="margin" w:hAnchor="text" w:xAlign="left" w:yAlign="inline"/>
            </w:pPr>
            <w:r>
              <w:t>Saturday</w:t>
            </w:r>
          </w:p>
        </w:tc>
        <w:tc>
          <w:tcPr>
            <w:tcW w:w="2952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61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</w:tr>
      <w:tr w:rsidR="00B4720B" w:rsidTr="007620D3">
        <w:trPr>
          <w:trHeight w:val="951"/>
        </w:trPr>
        <w:tc>
          <w:tcPr>
            <w:tcW w:w="2808" w:type="dxa"/>
            <w:shd w:val="clear" w:color="auto" w:fill="365F91" w:themeFill="accent1" w:themeFillShade="BF"/>
            <w:vAlign w:val="center"/>
          </w:tcPr>
          <w:p w:rsidR="00B4720B" w:rsidRPr="005078BD" w:rsidRDefault="00B4720B" w:rsidP="007620D3">
            <w:pPr>
              <w:pStyle w:val="DayHeader"/>
              <w:framePr w:hSpace="0" w:wrap="auto" w:vAnchor="margin" w:hAnchor="text" w:xAlign="left" w:yAlign="inline"/>
            </w:pPr>
            <w:r>
              <w:t>Sunday</w:t>
            </w:r>
          </w:p>
        </w:tc>
        <w:tc>
          <w:tcPr>
            <w:tcW w:w="2952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97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  <w:tc>
          <w:tcPr>
            <w:tcW w:w="2610" w:type="dxa"/>
            <w:shd w:val="clear" w:color="auto" w:fill="EEECE1" w:themeFill="background2"/>
          </w:tcPr>
          <w:p w:rsidR="00B4720B" w:rsidRDefault="00B4720B" w:rsidP="007620D3">
            <w:pPr>
              <w:ind w:left="360"/>
            </w:pPr>
          </w:p>
        </w:tc>
      </w:tr>
    </w:tbl>
    <w:p w:rsidR="00C27037" w:rsidRDefault="00B4720B" w:rsidP="00B4720B">
      <w:pPr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55A32" wp14:editId="0B51EC8F">
                <wp:simplePos x="0" y="0"/>
                <wp:positionH relativeFrom="column">
                  <wp:posOffset>1036320</wp:posOffset>
                </wp:positionH>
                <wp:positionV relativeFrom="paragraph">
                  <wp:posOffset>6812280</wp:posOffset>
                </wp:positionV>
                <wp:extent cx="8185785" cy="413385"/>
                <wp:effectExtent l="0" t="0" r="0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7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594" w:rsidRPr="00A335B3" w:rsidRDefault="00A335B3" w:rsidP="00E7496B">
                            <w:pPr>
                              <w:pStyle w:val="OfficeFoo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Pr="00A335B3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www.loseweightbyeating.com</w:t>
                              </w:r>
                            </w:hyperlink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Pr="00956B50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www.facebook.com/loseweightbyeating</w:t>
                              </w:r>
                            </w:hyperlink>
                          </w:p>
                          <w:p w:rsidR="00064594" w:rsidRDefault="0006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.6pt;margin-top:536.4pt;width:644.5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bUtAIAALk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" filled="f" stroked="f">
                <v:textbox>
                  <w:txbxContent>
                    <w:p w:rsidR="00064594" w:rsidRPr="00A335B3" w:rsidRDefault="00A335B3" w:rsidP="00E7496B">
                      <w:pPr>
                        <w:pStyle w:val="OfficeFoo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9" w:history="1">
                        <w:r w:rsidRPr="00A335B3">
                          <w:rPr>
                            <w:rStyle w:val="Hyperlink"/>
                            <w:sz w:val="36"/>
                            <w:szCs w:val="36"/>
                          </w:rPr>
                          <w:t>www.loseweightbyeating.com</w:t>
                        </w:r>
                      </w:hyperlink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hyperlink r:id="rId10" w:history="1">
                        <w:r w:rsidRPr="00956B50">
                          <w:rPr>
                            <w:rStyle w:val="Hyperlink"/>
                            <w:sz w:val="36"/>
                            <w:szCs w:val="36"/>
                          </w:rPr>
                          <w:t>www.facebook.com/loseweightbyeating</w:t>
                        </w:r>
                      </w:hyperlink>
                    </w:p>
                    <w:p w:rsidR="00064594" w:rsidRDefault="00064594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67C8B90" wp14:editId="6302E31C">
                <wp:simplePos x="0" y="0"/>
                <wp:positionH relativeFrom="column">
                  <wp:posOffset>125095</wp:posOffset>
                </wp:positionH>
                <wp:positionV relativeFrom="paragraph">
                  <wp:posOffset>-50800</wp:posOffset>
                </wp:positionV>
                <wp:extent cx="9512300" cy="1546225"/>
                <wp:effectExtent l="0" t="0" r="12700" b="158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85pt;margin-top:-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" fillcolor="#95b3d7 [1940]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F942C" wp14:editId="36741E26">
                <wp:simplePos x="0" y="0"/>
                <wp:positionH relativeFrom="column">
                  <wp:posOffset>-8255</wp:posOffset>
                </wp:positionH>
                <wp:positionV relativeFrom="paragraph">
                  <wp:posOffset>-50800</wp:posOffset>
                </wp:positionV>
                <wp:extent cx="9512300" cy="1546225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A335B3" w:rsidRDefault="00064594" w:rsidP="00064594">
                            <w:pPr>
                              <w:pStyle w:val="PlannerHeader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335B3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LOSE WEIGHT BY EATING </w:t>
                            </w:r>
                            <w:r w:rsidR="005747D2" w:rsidRPr="00A335B3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WEEKLY MEAL PLANNER</w:t>
                            </w:r>
                          </w:p>
                          <w:p w:rsidR="00064594" w:rsidRPr="00A335B3" w:rsidRDefault="00064594" w:rsidP="00064594">
                            <w:pPr>
                              <w:pStyle w:val="PlannerHeader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335B3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Choose 2 breakfasts, 2 lunches and 5 dinners from</w:t>
                            </w:r>
                          </w:p>
                          <w:p w:rsidR="00064594" w:rsidRPr="00A335B3" w:rsidRDefault="007620D3" w:rsidP="00064594">
                            <w:pPr>
                              <w:pStyle w:val="PlannerHeader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hyperlink r:id="rId11" w:history="1">
                              <w:r w:rsidR="0054269B" w:rsidRPr="00A335B3">
                                <w:rPr>
                                  <w:rStyle w:val="Hyperlink"/>
                                  <w:color w:val="000000" w:themeColor="text1"/>
                                  <w:sz w:val="52"/>
                                  <w:szCs w:val="52"/>
                                </w:rPr>
                                <w:t>www.loseweightbyeating.com</w:t>
                              </w:r>
                            </w:hyperlink>
                            <w:r w:rsidR="0054269B" w:rsidRPr="00A335B3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then plug them in below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65pt;margin-top:-4pt;width:749pt;height:1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" filled="f" stroked="f">
                <v:textbox inset="0,7.2pt,0,0">
                  <w:txbxContent>
                    <w:p w:rsidR="005747D2" w:rsidRPr="00A335B3" w:rsidRDefault="00064594" w:rsidP="00064594">
                      <w:pPr>
                        <w:pStyle w:val="PlannerHeader"/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A335B3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LOSE WEIGHT BY EATING </w:t>
                      </w:r>
                      <w:r w:rsidR="005747D2" w:rsidRPr="00A335B3">
                        <w:rPr>
                          <w:color w:val="000000" w:themeColor="text1"/>
                          <w:sz w:val="52"/>
                          <w:szCs w:val="52"/>
                        </w:rPr>
                        <w:t>WEEKLY MEAL PLANNER</w:t>
                      </w:r>
                    </w:p>
                    <w:p w:rsidR="00064594" w:rsidRPr="00A335B3" w:rsidRDefault="00064594" w:rsidP="00064594">
                      <w:pPr>
                        <w:pStyle w:val="PlannerHeader"/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A335B3">
                        <w:rPr>
                          <w:color w:val="000000" w:themeColor="text1"/>
                          <w:sz w:val="52"/>
                          <w:szCs w:val="52"/>
                        </w:rPr>
                        <w:t>Choose 2 breakfasts, 2 lunches and 5 dinners from</w:t>
                      </w:r>
                    </w:p>
                    <w:p w:rsidR="00064594" w:rsidRPr="00A335B3" w:rsidRDefault="007620D3" w:rsidP="00064594">
                      <w:pPr>
                        <w:pStyle w:val="PlannerHeader"/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hyperlink r:id="rId12" w:history="1">
                        <w:r w:rsidR="0054269B" w:rsidRPr="00A335B3">
                          <w:rPr>
                            <w:rStyle w:val="Hyperlink"/>
                            <w:color w:val="000000" w:themeColor="text1"/>
                            <w:sz w:val="52"/>
                            <w:szCs w:val="52"/>
                          </w:rPr>
                          <w:t>www.loseweightbyeating.com</w:t>
                        </w:r>
                      </w:hyperlink>
                      <w:r w:rsidR="0054269B" w:rsidRPr="00A335B3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 then plug them in below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Sect="00B4720B">
      <w:pgSz w:w="15840" w:h="12240" w:orient="landscape" w:code="1"/>
      <w:pgMar w:top="360" w:right="720" w:bottom="360" w:left="1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94"/>
    <w:rsid w:val="0001137C"/>
    <w:rsid w:val="00037131"/>
    <w:rsid w:val="00064594"/>
    <w:rsid w:val="00076DE4"/>
    <w:rsid w:val="00087616"/>
    <w:rsid w:val="00115B9E"/>
    <w:rsid w:val="00150CD7"/>
    <w:rsid w:val="00150F00"/>
    <w:rsid w:val="001A5C72"/>
    <w:rsid w:val="00222126"/>
    <w:rsid w:val="00311523"/>
    <w:rsid w:val="0034614E"/>
    <w:rsid w:val="003757D8"/>
    <w:rsid w:val="003F3EA6"/>
    <w:rsid w:val="005078BD"/>
    <w:rsid w:val="00541E0A"/>
    <w:rsid w:val="0054269B"/>
    <w:rsid w:val="005747D2"/>
    <w:rsid w:val="00637642"/>
    <w:rsid w:val="006E3133"/>
    <w:rsid w:val="007620D3"/>
    <w:rsid w:val="007744AC"/>
    <w:rsid w:val="007A6419"/>
    <w:rsid w:val="007B3C3D"/>
    <w:rsid w:val="00806231"/>
    <w:rsid w:val="00842DB7"/>
    <w:rsid w:val="008C5BB5"/>
    <w:rsid w:val="008D694C"/>
    <w:rsid w:val="00A335B3"/>
    <w:rsid w:val="00B22124"/>
    <w:rsid w:val="00B4720B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  <w:style w:type="character" w:styleId="Hyperlink">
    <w:name w:val="Hyperlink"/>
    <w:basedOn w:val="DefaultParagraphFont"/>
    <w:uiPriority w:val="99"/>
    <w:unhideWhenUsed/>
    <w:rsid w:val="00064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  <w:style w:type="character" w:styleId="Hyperlink">
    <w:name w:val="Hyperlink"/>
    <w:basedOn w:val="DefaultParagraphFont"/>
    <w:uiPriority w:val="99"/>
    <w:unhideWhenUsed/>
    <w:rsid w:val="00064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oseweightbyeat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seweightbyeating.com" TargetMode="External"/><Relationship Id="rId12" Type="http://schemas.openxmlformats.org/officeDocument/2006/relationships/hyperlink" Target="http://www.loseweightbyeat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seweightbyeating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loseweightbyea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seweightbyeatin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PMG_WeeklyMeal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DCE7B-9730-4B0C-B24E-9A243C7A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PMG_WeeklyMealPlanner</Template>
  <TotalTime>52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Toshiba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Admin</dc:creator>
  <cp:lastModifiedBy>Admin</cp:lastModifiedBy>
  <cp:revision>3</cp:revision>
  <cp:lastPrinted>2013-01-31T19:14:00Z</cp:lastPrinted>
  <dcterms:created xsi:type="dcterms:W3CDTF">2013-01-31T18:15:00Z</dcterms:created>
  <dcterms:modified xsi:type="dcterms:W3CDTF">2013-01-31T19:14:00Z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